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5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iken sisällön asettelutaulukko"/>
      </w:tblPr>
      <w:tblGrid>
        <w:gridCol w:w="4388"/>
        <w:gridCol w:w="292"/>
        <w:gridCol w:w="5229"/>
      </w:tblGrid>
      <w:tr w:rsidR="004C0954" w:rsidRPr="005152F2" w:rsidTr="00D87150">
        <w:trPr>
          <w:cantSplit/>
          <w:trHeight w:val="12957"/>
        </w:trPr>
        <w:tc>
          <w:tcPr>
            <w:tcW w:w="4388" w:type="dxa"/>
          </w:tcPr>
          <w:sdt>
            <w:sdtPr>
              <w:alias w:val="Oma nimi:"/>
              <w:tag w:val="Oma nimi:"/>
              <w:id w:val="-1220516334"/>
              <w:placeholder>
                <w:docPart w:val="7AEB1BB78C46F44091CB47019E7918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D81F22" w:rsidP="00054A2C">
                <w:pPr>
                  <w:pStyle w:val="Otsikko1"/>
                  <w:pBdr>
                    <w:top w:val="none" w:sz="0" w:space="0" w:color="auto"/>
                    <w:bottom w:val="none" w:sz="0" w:space="0" w:color="auto"/>
                  </w:pBdr>
                  <w:jc w:val="left"/>
                </w:pPr>
                <w:r>
                  <w:t xml:space="preserve">Nimi </w:t>
                </w:r>
                <w:r w:rsidR="00054A2C">
                  <w:br/>
                </w:r>
                <w:r>
                  <w:t>sukunimi</w:t>
                </w:r>
              </w:p>
            </w:sdtContent>
          </w:sdt>
          <w:tbl>
            <w:tblPr>
              <w:tblW w:w="4199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Vasemman reunan asettelutaulukko"/>
            </w:tblPr>
            <w:tblGrid>
              <w:gridCol w:w="709"/>
              <w:gridCol w:w="3490"/>
            </w:tblGrid>
            <w:tr w:rsidR="00054A2C" w:rsidRPr="005152F2" w:rsidTr="00D87150">
              <w:tc>
                <w:tcPr>
                  <w:tcW w:w="709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054A2C" w:rsidRDefault="00054A2C" w:rsidP="00054A2C">
                  <w:pPr>
                    <w:pStyle w:val="Otsikko3"/>
                    <w:jc w:val="left"/>
                  </w:pPr>
                  <w:r w:rsidRPr="005674AC">
                    <w:rPr>
                      <w:noProof/>
                      <w:lang w:eastAsia="fi-FI"/>
                    </w:rPr>
                    <mc:AlternateContent>
                      <mc:Choice Requires="wpg">
                        <w:drawing>
                          <wp:inline distT="0" distB="0" distL="0" distR="0" wp14:anchorId="480CE6D1" wp14:editId="31FFB006">
                            <wp:extent cx="329184" cy="329184"/>
                            <wp:effectExtent l="0" t="0" r="13970" b="13970"/>
                            <wp:docPr id="49" name="Ryhmä 43" descr="Sähköpostikuvak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Puolivapaa piirto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Puolivapaa piirto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6754956" id="Ryhmä 43" o:spid="_x0000_s1026" alt="Sähköpostikuvake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">
                            <v:shape id="Puolivapaa piirto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Puolivapaa piirto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90" w:type="dxa"/>
                  <w:tcBorders>
                    <w:top w:val="nil"/>
                    <w:bottom w:val="nil"/>
                  </w:tcBorders>
                  <w:vAlign w:val="center"/>
                </w:tcPr>
                <w:p w:rsidR="00054A2C" w:rsidRDefault="00054A2C" w:rsidP="00D87150">
                  <w:pPr>
                    <w:jc w:val="left"/>
                  </w:pPr>
                  <w:r>
                    <w:t xml:space="preserve"> malli@malliposti.fi</w:t>
                  </w:r>
                </w:p>
              </w:tc>
            </w:tr>
            <w:tr w:rsidR="00441EB9" w:rsidRPr="005152F2" w:rsidTr="004C0954">
              <w:trPr>
                <w:trHeight w:val="192"/>
              </w:trPr>
              <w:tc>
                <w:tcPr>
                  <w:tcW w:w="4199" w:type="dxa"/>
                  <w:gridSpan w:val="2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441EB9" w:rsidP="00054A2C">
                  <w:pPr>
                    <w:pStyle w:val="Otsikko3"/>
                    <w:jc w:val="left"/>
                  </w:pPr>
                </w:p>
              </w:tc>
            </w:tr>
            <w:tr w:rsidR="00054A2C" w:rsidRPr="005152F2" w:rsidTr="00054A2C">
              <w:trPr>
                <w:trHeight w:val="18"/>
              </w:trPr>
              <w:tc>
                <w:tcPr>
                  <w:tcW w:w="709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054A2C" w:rsidRDefault="00054A2C" w:rsidP="00054A2C">
                  <w:pPr>
                    <w:pStyle w:val="Otsikko3"/>
                    <w:jc w:val="left"/>
                  </w:pPr>
                  <w:r w:rsidRPr="005674AC">
                    <w:rPr>
                      <w:noProof/>
                      <w:lang w:eastAsia="fi-FI"/>
                    </w:rPr>
                    <mc:AlternateContent>
                      <mc:Choice Requires="wpg">
                        <w:drawing>
                          <wp:inline distT="0" distB="0" distL="0" distR="0" wp14:anchorId="62A006DD" wp14:editId="3034333D">
                            <wp:extent cx="329184" cy="329184"/>
                            <wp:effectExtent l="0" t="0" r="13970" b="13970"/>
                            <wp:docPr id="80" name="Ryhmä 37" descr="Puhelin-kuvak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Puolivapaa piirto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Puolivapaa piirto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74B2339" id="Ryhmä 37" o:spid="_x0000_s1026" alt="Puhelin-kuvake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">
                            <v:shape id="Puolivapaa piirto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Puolivapaa piirto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90" w:type="dxa"/>
                  <w:tcBorders>
                    <w:top w:val="nil"/>
                    <w:bottom w:val="nil"/>
                  </w:tcBorders>
                  <w:vAlign w:val="center"/>
                </w:tcPr>
                <w:p w:rsidR="00054A2C" w:rsidRDefault="00054A2C" w:rsidP="00054A2C">
                  <w:pPr>
                    <w:pStyle w:val="Otsikko3"/>
                    <w:jc w:val="left"/>
                  </w:pPr>
                  <w:r>
                    <w:t xml:space="preserve"> +358 40 234 5678</w:t>
                  </w:r>
                </w:p>
              </w:tc>
            </w:tr>
            <w:tr w:rsidR="00441EB9" w:rsidRPr="005152F2" w:rsidTr="004C0954">
              <w:trPr>
                <w:trHeight w:val="14"/>
              </w:trPr>
              <w:tc>
                <w:tcPr>
                  <w:tcW w:w="4199" w:type="dxa"/>
                  <w:gridSpan w:val="2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2528C1" w:rsidP="00054A2C">
                  <w:pPr>
                    <w:pStyle w:val="Otsikko3"/>
                    <w:jc w:val="left"/>
                  </w:pPr>
                  <w:r>
                    <w:rPr>
                      <w:color w:val="37B6AE" w:themeColor="accent1"/>
                    </w:rPr>
                    <w:t xml:space="preserve">asuinpaikka </w:t>
                  </w:r>
                  <w:r>
                    <w:rPr>
                      <w:i/>
                      <w:iCs/>
                      <w:caps w:val="0"/>
                      <w:color w:val="000000" w:themeColor="text1"/>
                    </w:rPr>
                    <w:t>Kaupunki</w:t>
                  </w:r>
                </w:p>
              </w:tc>
            </w:tr>
            <w:tr w:rsidR="00441EB9" w:rsidRPr="005152F2" w:rsidTr="00D87150">
              <w:trPr>
                <w:trHeight w:val="76"/>
              </w:trPr>
              <w:tc>
                <w:tcPr>
                  <w:tcW w:w="4199" w:type="dxa"/>
                  <w:gridSpan w:val="2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6C4FA4" w:rsidRDefault="00D87150" w:rsidP="00D87150">
                  <w:pPr>
                    <w:jc w:val="left"/>
                    <w:rPr>
                      <w:i/>
                      <w:iCs/>
                      <w:color w:val="37B6AE" w:themeColor="accent1"/>
                    </w:rPr>
                  </w:pPr>
                  <w:r w:rsidRPr="00EE6EB9">
                    <w:rPr>
                      <w:color w:val="37B6AE" w:themeColor="accent1"/>
                    </w:rPr>
                    <w:t>INSTAGRAM</w:t>
                  </w:r>
                  <w:r w:rsidRPr="006C4FA4">
                    <w:rPr>
                      <w:i/>
                      <w:iCs/>
                      <w:color w:val="37B6AE" w:themeColor="accent1"/>
                    </w:rPr>
                    <w:t xml:space="preserve"> </w:t>
                  </w:r>
                  <w:r w:rsidRPr="006C4FA4">
                    <w:rPr>
                      <w:i/>
                      <w:iCs/>
                      <w:color w:val="000000" w:themeColor="text1"/>
                    </w:rPr>
                    <w:t>@tilinimi</w:t>
                  </w:r>
                </w:p>
              </w:tc>
            </w:tr>
            <w:tr w:rsidR="00D87150" w:rsidRPr="005152F2" w:rsidTr="00D87150">
              <w:trPr>
                <w:trHeight w:val="76"/>
              </w:trPr>
              <w:tc>
                <w:tcPr>
                  <w:tcW w:w="4199" w:type="dxa"/>
                  <w:gridSpan w:val="2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D87150" w:rsidRPr="006C4FA4" w:rsidRDefault="00D87150" w:rsidP="00D87150">
                  <w:pPr>
                    <w:jc w:val="left"/>
                    <w:rPr>
                      <w:i/>
                      <w:iCs/>
                      <w:color w:val="37B6AE" w:themeColor="accent1"/>
                    </w:rPr>
                  </w:pPr>
                  <w:r w:rsidRPr="00EE6EB9">
                    <w:rPr>
                      <w:color w:val="37B6AE" w:themeColor="accent1"/>
                    </w:rPr>
                    <w:t>NETTISIVUT, PORTFOLIO</w:t>
                  </w:r>
                  <w:r w:rsidRPr="006C4FA4">
                    <w:rPr>
                      <w:i/>
                      <w:iCs/>
                      <w:color w:val="37B6AE" w:themeColor="accent1"/>
                    </w:rPr>
                    <w:t xml:space="preserve"> </w:t>
                  </w:r>
                  <w:proofErr w:type="gramStart"/>
                  <w:r w:rsidRPr="006C4FA4">
                    <w:rPr>
                      <w:i/>
                      <w:iCs/>
                      <w:color w:val="000000" w:themeColor="text1"/>
                    </w:rPr>
                    <w:t>yms.</w:t>
                  </w:r>
                  <w:proofErr w:type="gramEnd"/>
                  <w:r w:rsidRPr="006C4FA4">
                    <w:rPr>
                      <w:i/>
                      <w:iCs/>
                      <w:color w:val="000000" w:themeColor="text1"/>
                    </w:rPr>
                    <w:t xml:space="preserve"> jos on</w:t>
                  </w:r>
                </w:p>
              </w:tc>
            </w:tr>
            <w:tr w:rsidR="00D87150" w:rsidRPr="005152F2" w:rsidTr="00EA1A4E">
              <w:trPr>
                <w:trHeight w:val="620"/>
              </w:trPr>
              <w:tc>
                <w:tcPr>
                  <w:tcW w:w="4199" w:type="dxa"/>
                  <w:gridSpan w:val="2"/>
                  <w:tcBorders>
                    <w:top w:val="nil"/>
                  </w:tcBorders>
                  <w:tcMar>
                    <w:top w:w="115" w:type="dxa"/>
                    <w:bottom w:w="0" w:type="dxa"/>
                  </w:tcMar>
                </w:tcPr>
                <w:p w:rsidR="00D87150" w:rsidRPr="006C4FA4" w:rsidRDefault="00D87150" w:rsidP="00D87150">
                  <w:pPr>
                    <w:jc w:val="left"/>
                    <w:rPr>
                      <w:i/>
                      <w:iCs/>
                    </w:rPr>
                  </w:pPr>
                  <w:r w:rsidRPr="00EE6EB9">
                    <w:rPr>
                      <w:color w:val="37B6AE" w:themeColor="accent1"/>
                    </w:rPr>
                    <w:t>LINKKI VIDEOESITTELYYN</w:t>
                  </w:r>
                  <w:r w:rsidRPr="006C4FA4">
                    <w:rPr>
                      <w:i/>
                      <w:iCs/>
                      <w:color w:val="37B6AE" w:themeColor="accent1"/>
                    </w:rPr>
                    <w:t xml:space="preserve"> </w:t>
                  </w:r>
                  <w:r w:rsidRPr="006C4FA4">
                    <w:rPr>
                      <w:i/>
                      <w:iCs/>
                      <w:color w:val="000000" w:themeColor="text1"/>
                    </w:rPr>
                    <w:t>(jos on)</w:t>
                  </w:r>
                </w:p>
              </w:tc>
            </w:tr>
            <w:tr w:rsidR="005A7E57" w:rsidRPr="005152F2" w:rsidTr="00D87150">
              <w:trPr>
                <w:trHeight w:val="2450"/>
              </w:trPr>
              <w:tc>
                <w:tcPr>
                  <w:tcW w:w="4199" w:type="dxa"/>
                  <w:gridSpan w:val="2"/>
                  <w:tcMar>
                    <w:top w:w="374" w:type="dxa"/>
                    <w:bottom w:w="115" w:type="dxa"/>
                  </w:tcMar>
                </w:tcPr>
                <w:p w:rsidR="002C77B9" w:rsidRDefault="00972932" w:rsidP="00054A2C">
                  <w:pPr>
                    <w:pStyle w:val="Otsikko3"/>
                    <w:jc w:val="left"/>
                  </w:pPr>
                  <w:r>
                    <w:t>mitat</w:t>
                  </w:r>
                  <w:r w:rsidR="00FD492A">
                    <w:t xml:space="preserve"> ja tiedot</w:t>
                  </w:r>
                </w:p>
                <w:p w:rsidR="005A7E57" w:rsidRDefault="005A7E57" w:rsidP="00054A2C">
                  <w:pPr>
                    <w:pStyle w:val="Grafiikkaosa"/>
                    <w:jc w:val="left"/>
                  </w:pPr>
                </w:p>
                <w:tbl>
                  <w:tblPr>
                    <w:tblStyle w:val="TaulukkoRuudukko"/>
                    <w:tblW w:w="0" w:type="auto"/>
                    <w:tblInd w:w="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61"/>
                    <w:gridCol w:w="1507"/>
                  </w:tblGrid>
                  <w:tr w:rsidR="00054A2C" w:rsidTr="004C0954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:rsidR="00FD492A" w:rsidRPr="006C4FA4" w:rsidRDefault="00FD492A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r w:rsidRPr="006C4FA4">
                          <w:rPr>
                            <w:color w:val="37B6AE" w:themeColor="accent1"/>
                          </w:rPr>
                          <w:t>Ikä</w:t>
                        </w:r>
                      </w:p>
                    </w:tc>
                    <w:tc>
                      <w:tcPr>
                        <w:tcW w:w="15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FD492A" w:rsidRDefault="00D87150" w:rsidP="00054A2C">
                        <w:pPr>
                          <w:jc w:val="left"/>
                        </w:pPr>
                        <w:r>
                          <w:t>xx</w:t>
                        </w:r>
                      </w:p>
                    </w:tc>
                  </w:tr>
                  <w:tr w:rsidR="00FD492A" w:rsidTr="004C0954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:rsidR="00FD492A" w:rsidRPr="006C4FA4" w:rsidRDefault="00FD492A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r w:rsidRPr="006C4FA4">
                          <w:rPr>
                            <w:color w:val="37B6AE" w:themeColor="accent1"/>
                          </w:rPr>
                          <w:t>Pituus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D492A" w:rsidRDefault="00D87150" w:rsidP="00054A2C">
                        <w:pPr>
                          <w:jc w:val="left"/>
                        </w:pPr>
                        <w:r>
                          <w:t>xxx</w:t>
                        </w:r>
                        <w:r w:rsidR="00364F23">
                          <w:t xml:space="preserve"> cm</w:t>
                        </w:r>
                      </w:p>
                    </w:tc>
                  </w:tr>
                  <w:tr w:rsidR="00FD492A" w:rsidTr="004C0954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:rsidR="00FD492A" w:rsidRPr="006C4FA4" w:rsidRDefault="00FD492A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r w:rsidRPr="006C4FA4">
                          <w:rPr>
                            <w:color w:val="37B6AE" w:themeColor="accent1"/>
                          </w:rPr>
                          <w:t>Paino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D492A" w:rsidRDefault="00D87150" w:rsidP="00054A2C">
                        <w:pPr>
                          <w:jc w:val="left"/>
                        </w:pPr>
                        <w:r w:rsidRPr="006C4FA4">
                          <w:rPr>
                            <w:i/>
                            <w:iCs/>
                          </w:rPr>
                          <w:t>xx</w:t>
                        </w:r>
                        <w:r w:rsidR="00364F23">
                          <w:t xml:space="preserve"> kg</w:t>
                        </w:r>
                      </w:p>
                    </w:tc>
                  </w:tr>
                  <w:tr w:rsidR="00FD492A" w:rsidTr="004C0954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:rsidR="00FD492A" w:rsidRPr="006C4FA4" w:rsidRDefault="00FD492A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r w:rsidRPr="006C4FA4">
                          <w:rPr>
                            <w:color w:val="37B6AE" w:themeColor="accent1"/>
                          </w:rPr>
                          <w:t>Vaatekoko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D492A" w:rsidRDefault="00FD492A" w:rsidP="00054A2C">
                        <w:pPr>
                          <w:jc w:val="left"/>
                        </w:pPr>
                      </w:p>
                    </w:tc>
                  </w:tr>
                  <w:tr w:rsidR="00FD492A" w:rsidTr="004C0954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:rsidR="00FD492A" w:rsidRPr="006C4FA4" w:rsidRDefault="00FD492A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r w:rsidRPr="006C4FA4">
                          <w:rPr>
                            <w:color w:val="37B6AE" w:themeColor="accent1"/>
                          </w:rPr>
                          <w:t>Kengän nro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D492A" w:rsidRDefault="00FD492A" w:rsidP="00054A2C">
                        <w:pPr>
                          <w:jc w:val="left"/>
                        </w:pPr>
                      </w:p>
                    </w:tc>
                  </w:tr>
                  <w:tr w:rsidR="00FD492A" w:rsidTr="004C0954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:rsidR="00FD492A" w:rsidRPr="006C4FA4" w:rsidRDefault="00FD492A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r w:rsidRPr="006C4FA4">
                          <w:rPr>
                            <w:color w:val="37B6AE" w:themeColor="accent1"/>
                          </w:rPr>
                          <w:t>Hiusten väri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D492A" w:rsidRDefault="00FD492A" w:rsidP="00054A2C">
                        <w:pPr>
                          <w:jc w:val="left"/>
                        </w:pPr>
                      </w:p>
                    </w:tc>
                  </w:tr>
                  <w:tr w:rsidR="00FD492A" w:rsidTr="004C0954">
                    <w:trPr>
                      <w:trHeight w:val="284"/>
                    </w:trPr>
                    <w:tc>
                      <w:tcPr>
                        <w:tcW w:w="1361" w:type="dxa"/>
                        <w:vAlign w:val="center"/>
                      </w:tcPr>
                      <w:p w:rsidR="00FD492A" w:rsidRPr="006C4FA4" w:rsidRDefault="00FD492A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r w:rsidRPr="006C4FA4">
                          <w:rPr>
                            <w:color w:val="37B6AE" w:themeColor="accent1"/>
                          </w:rPr>
                          <w:t>Silmien väri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FD492A" w:rsidRDefault="00FD492A" w:rsidP="00054A2C">
                        <w:pPr>
                          <w:jc w:val="left"/>
                        </w:pPr>
                      </w:p>
                    </w:tc>
                  </w:tr>
                </w:tbl>
                <w:p w:rsidR="00FD492A" w:rsidRDefault="00FD492A" w:rsidP="00054A2C">
                  <w:pPr>
                    <w:jc w:val="left"/>
                  </w:pPr>
                </w:p>
              </w:tc>
            </w:tr>
            <w:tr w:rsidR="00463463" w:rsidRPr="005152F2" w:rsidTr="00EA1A4E">
              <w:trPr>
                <w:trHeight w:val="1941"/>
              </w:trPr>
              <w:tc>
                <w:tcPr>
                  <w:tcW w:w="4199" w:type="dxa"/>
                  <w:gridSpan w:val="2"/>
                  <w:tcMar>
                    <w:top w:w="374" w:type="dxa"/>
                    <w:bottom w:w="115" w:type="dxa"/>
                  </w:tcMar>
                </w:tcPr>
                <w:tbl>
                  <w:tblPr>
                    <w:tblStyle w:val="TaulukkoRuudukko"/>
                    <w:tblW w:w="3806" w:type="dxa"/>
                    <w:tblInd w:w="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61"/>
                    <w:gridCol w:w="2445"/>
                  </w:tblGrid>
                  <w:tr w:rsidR="00CA7335" w:rsidTr="004C0954">
                    <w:trPr>
                      <w:trHeight w:val="310"/>
                    </w:trPr>
                    <w:tc>
                      <w:tcPr>
                        <w:tcW w:w="1361" w:type="dxa"/>
                        <w:vAlign w:val="center"/>
                      </w:tcPr>
                      <w:p w:rsidR="00CA7335" w:rsidRPr="006C4FA4" w:rsidRDefault="007162DE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r w:rsidRPr="006C4FA4">
                          <w:rPr>
                            <w:color w:val="37B6AE" w:themeColor="accent1"/>
                          </w:rPr>
                          <w:t>Tatuoinnit</w:t>
                        </w:r>
                      </w:p>
                    </w:tc>
                    <w:tc>
                      <w:tcPr>
                        <w:tcW w:w="244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CA7335" w:rsidRPr="006C4FA4" w:rsidRDefault="00364F23" w:rsidP="00054A2C">
                        <w:pPr>
                          <w:jc w:val="left"/>
                          <w:rPr>
                            <w:i/>
                            <w:iCs/>
                          </w:rPr>
                        </w:pPr>
                        <w:r w:rsidRPr="006C4FA4">
                          <w:rPr>
                            <w:i/>
                            <w:iCs/>
                          </w:rPr>
                          <w:t>jos on, missä</w:t>
                        </w:r>
                      </w:p>
                    </w:tc>
                  </w:tr>
                  <w:tr w:rsidR="00CA7335" w:rsidTr="004C0954">
                    <w:trPr>
                      <w:trHeight w:val="310"/>
                    </w:trPr>
                    <w:tc>
                      <w:tcPr>
                        <w:tcW w:w="1361" w:type="dxa"/>
                        <w:vAlign w:val="center"/>
                      </w:tcPr>
                      <w:p w:rsidR="00CA7335" w:rsidRPr="006C4FA4" w:rsidRDefault="007162DE" w:rsidP="00054A2C">
                        <w:pPr>
                          <w:jc w:val="left"/>
                          <w:rPr>
                            <w:color w:val="37B6AE" w:themeColor="accent1"/>
                          </w:rPr>
                        </w:pPr>
                        <w:r w:rsidRPr="006C4FA4">
                          <w:rPr>
                            <w:color w:val="37B6AE" w:themeColor="accent1"/>
                          </w:rPr>
                          <w:t>Allergiat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CA7335" w:rsidRPr="006C4FA4" w:rsidRDefault="00364F23" w:rsidP="00054A2C">
                        <w:pPr>
                          <w:jc w:val="left"/>
                          <w:rPr>
                            <w:i/>
                            <w:iCs/>
                          </w:rPr>
                        </w:pPr>
                        <w:r w:rsidRPr="006C4FA4">
                          <w:rPr>
                            <w:i/>
                            <w:iCs/>
                          </w:rPr>
                          <w:t>jos on, mitä</w:t>
                        </w:r>
                      </w:p>
                    </w:tc>
                  </w:tr>
                </w:tbl>
                <w:p w:rsidR="00616FF4" w:rsidRPr="005A7E57" w:rsidRDefault="00616FF4" w:rsidP="00054A2C">
                  <w:pPr>
                    <w:pStyle w:val="Grafiikkaosa"/>
                    <w:jc w:val="left"/>
                  </w:pPr>
                </w:p>
                <w:p w:rsidR="006C4FA4" w:rsidRPr="006C4FA4" w:rsidRDefault="006C4FA4" w:rsidP="00054A2C">
                  <w:pPr>
                    <w:jc w:val="left"/>
                    <w:rPr>
                      <w:color w:val="37B6AE" w:themeColor="accent1"/>
                    </w:rPr>
                  </w:pPr>
                  <w:r w:rsidRPr="006C4FA4">
                    <w:rPr>
                      <w:color w:val="37B6AE" w:themeColor="accent1"/>
                    </w:rPr>
                    <w:t>Kokemus</w:t>
                  </w:r>
                </w:p>
                <w:p w:rsidR="00463463" w:rsidRPr="006C4FA4" w:rsidRDefault="00D87150" w:rsidP="00054A2C">
                  <w:pPr>
                    <w:jc w:val="left"/>
                    <w:rPr>
                      <w:i/>
                      <w:iCs/>
                    </w:rPr>
                  </w:pPr>
                  <w:r w:rsidRPr="006C4FA4">
                    <w:rPr>
                      <w:i/>
                      <w:iCs/>
                    </w:rPr>
                    <w:t xml:space="preserve">Kerro </w:t>
                  </w:r>
                  <w:r w:rsidR="006C4FA4" w:rsidRPr="006C4FA4">
                    <w:rPr>
                      <w:i/>
                      <w:iCs/>
                    </w:rPr>
                    <w:t xml:space="preserve">tähän </w:t>
                  </w:r>
                  <w:r w:rsidRPr="006C4FA4">
                    <w:rPr>
                      <w:i/>
                      <w:iCs/>
                    </w:rPr>
                    <w:t xml:space="preserve">kokemuksestasi, esim. mainoksissa, elokuvissa, tv-sarjoissa esiintyminen. </w:t>
                  </w:r>
                  <w:r w:rsidR="00EA1A4E" w:rsidRPr="006C4FA4">
                    <w:rPr>
                      <w:i/>
                      <w:iCs/>
                    </w:rPr>
                    <w:t xml:space="preserve">Mainitse </w:t>
                  </w:r>
                  <w:proofErr w:type="gramStart"/>
                  <w:r w:rsidR="00EA1A4E" w:rsidRPr="006C4FA4">
                    <w:rPr>
                      <w:i/>
                      <w:iCs/>
                    </w:rPr>
                    <w:t>myös</w:t>
                  </w:r>
                  <w:proofErr w:type="gramEnd"/>
                  <w:r w:rsidR="00EA1A4E" w:rsidRPr="006C4FA4">
                    <w:rPr>
                      <w:i/>
                      <w:iCs/>
                    </w:rPr>
                    <w:t xml:space="preserve"> jos ei kokemusta alalta.</w:t>
                  </w:r>
                </w:p>
              </w:tc>
            </w:tr>
          </w:tbl>
          <w:p w:rsidR="004C0954" w:rsidRDefault="004C0954" w:rsidP="00054A2C">
            <w:pPr>
              <w:jc w:val="left"/>
            </w:pPr>
          </w:p>
          <w:p w:rsidR="006C4FA4" w:rsidRPr="006C4FA4" w:rsidRDefault="006C4FA4" w:rsidP="00054A2C">
            <w:pPr>
              <w:jc w:val="left"/>
              <w:rPr>
                <w:color w:val="37B6AE" w:themeColor="accent1"/>
              </w:rPr>
            </w:pPr>
            <w:r w:rsidRPr="006C4FA4">
              <w:rPr>
                <w:color w:val="37B6AE" w:themeColor="accent1"/>
              </w:rPr>
              <w:t>Ominaisuudet / Taidot</w:t>
            </w:r>
          </w:p>
          <w:p w:rsidR="00B93310" w:rsidRPr="006C4FA4" w:rsidRDefault="00D87150" w:rsidP="00054A2C">
            <w:pPr>
              <w:jc w:val="left"/>
              <w:rPr>
                <w:i/>
                <w:iCs/>
              </w:rPr>
            </w:pPr>
            <w:r w:rsidRPr="006C4FA4">
              <w:rPr>
                <w:i/>
                <w:iCs/>
              </w:rPr>
              <w:t xml:space="preserve">Kerro </w:t>
            </w:r>
            <w:r w:rsidR="006C4FA4" w:rsidRPr="006C4FA4">
              <w:rPr>
                <w:i/>
                <w:iCs/>
              </w:rPr>
              <w:t xml:space="preserve">tähän </w:t>
            </w:r>
            <w:r w:rsidRPr="006C4FA4">
              <w:rPr>
                <w:i/>
                <w:iCs/>
              </w:rPr>
              <w:t xml:space="preserve">ominaisuuksistasi, oletko heittäytyvä, ilmeikäs yms.? Onko sinulla jotain </w:t>
            </w:r>
            <w:proofErr w:type="gramStart"/>
            <w:r w:rsidRPr="006C4FA4">
              <w:rPr>
                <w:i/>
                <w:iCs/>
              </w:rPr>
              <w:t>erityistaitoja</w:t>
            </w:r>
            <w:proofErr w:type="gramEnd"/>
            <w:r w:rsidRPr="006C4FA4">
              <w:rPr>
                <w:i/>
                <w:iCs/>
              </w:rPr>
              <w:t xml:space="preserve"> vaikka harrastuste</w:t>
            </w:r>
            <w:r w:rsidR="00EA1A4E" w:rsidRPr="006C4FA4">
              <w:rPr>
                <w:i/>
                <w:iCs/>
              </w:rPr>
              <w:t>si</w:t>
            </w:r>
            <w:r w:rsidRPr="006C4FA4">
              <w:rPr>
                <w:i/>
                <w:iCs/>
              </w:rPr>
              <w:t xml:space="preserve"> kautta esim. tanssi? Kehu itseäsi.</w:t>
            </w:r>
          </w:p>
        </w:tc>
        <w:tc>
          <w:tcPr>
            <w:tcW w:w="292" w:type="dxa"/>
          </w:tcPr>
          <w:p w:rsidR="00B93310" w:rsidRPr="005152F2" w:rsidRDefault="00B93310" w:rsidP="00463463"/>
        </w:tc>
        <w:tc>
          <w:tcPr>
            <w:tcW w:w="5229" w:type="dxa"/>
          </w:tcPr>
          <w:p w:rsidR="00650A87" w:rsidRPr="005152F2" w:rsidRDefault="00650A87" w:rsidP="004C0954">
            <w:pPr>
              <w:pStyle w:val="Otsikko2"/>
              <w:pBdr>
                <w:top w:val="none" w:sz="0" w:space="0" w:color="auto"/>
                <w:bottom w:val="none" w:sz="0" w:space="0" w:color="auto"/>
              </w:pBdr>
            </w:pPr>
            <w:r>
              <w:rPr>
                <w:noProof/>
              </w:rPr>
              <w:drawing>
                <wp:inline distT="0" distB="0" distL="0" distR="0" wp14:anchorId="3A467E63" wp14:editId="3D6B616D">
                  <wp:extent cx="2880000" cy="3959543"/>
                  <wp:effectExtent l="0" t="0" r="3175" b="3175"/>
                  <wp:docPr id="16" name="Kuv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svo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880000" cy="395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B8362B" wp14:editId="1102BF5B">
                  <wp:extent cx="2880000" cy="3960000"/>
                  <wp:effectExtent l="0" t="0" r="3175" b="2540"/>
                  <wp:docPr id="17" name="Kuva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svo.jpg"/>
                          <pic:cNvPicPr/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3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1EF" w:rsidRPr="00EA1A4E" w:rsidRDefault="00EA1A4E" w:rsidP="00FD492A">
      <w:pPr>
        <w:pStyle w:val="Eivli"/>
        <w:jc w:val="both"/>
        <w:rPr>
          <w:i/>
          <w:iCs/>
          <w:color w:val="37B6AE" w:themeColor="accent1"/>
        </w:rPr>
      </w:pPr>
      <w:r>
        <w:rPr>
          <w:i/>
          <w:iCs/>
          <w:color w:val="37B6AE" w:themeColor="accent1"/>
        </w:rPr>
        <w:t>!!</w:t>
      </w:r>
      <w:r w:rsidR="002D5F9D" w:rsidRPr="00EA1A4E">
        <w:rPr>
          <w:i/>
          <w:iCs/>
          <w:color w:val="37B6AE" w:themeColor="accent1"/>
        </w:rPr>
        <w:t xml:space="preserve">! </w:t>
      </w:r>
      <w:r w:rsidR="00D87150" w:rsidRPr="00EA1A4E">
        <w:rPr>
          <w:i/>
          <w:iCs/>
          <w:color w:val="37B6AE" w:themeColor="accent1"/>
        </w:rPr>
        <w:t xml:space="preserve">Muuta </w:t>
      </w:r>
      <w:r w:rsidR="00650A87" w:rsidRPr="00EA1A4E">
        <w:rPr>
          <w:i/>
          <w:iCs/>
          <w:color w:val="37B6AE" w:themeColor="accent1"/>
        </w:rPr>
        <w:t xml:space="preserve">tiedot, </w:t>
      </w:r>
      <w:r w:rsidR="004C0954" w:rsidRPr="00EA1A4E">
        <w:rPr>
          <w:i/>
          <w:iCs/>
          <w:color w:val="37B6AE" w:themeColor="accent1"/>
        </w:rPr>
        <w:t xml:space="preserve">vaihda tuoreet kuvat (esim. kännykällä otetut rauhallisessa ympäristössä) itsestäsi ja lähetä </w:t>
      </w:r>
      <w:proofErr w:type="gramStart"/>
      <w:r w:rsidR="004C0954" w:rsidRPr="00EA1A4E">
        <w:rPr>
          <w:i/>
          <w:iCs/>
          <w:color w:val="37B6AE" w:themeColor="accent1"/>
        </w:rPr>
        <w:t>sähköpostilla</w:t>
      </w:r>
      <w:r>
        <w:rPr>
          <w:i/>
          <w:iCs/>
          <w:color w:val="37B6AE" w:themeColor="accent1"/>
        </w:rPr>
        <w:t xml:space="preserve"> </w:t>
      </w:r>
      <w:r w:rsidR="004C0954" w:rsidRPr="00EA1A4E">
        <w:rPr>
          <w:i/>
          <w:iCs/>
          <w:color w:val="37B6AE" w:themeColor="accent1"/>
        </w:rPr>
        <w:t xml:space="preserve"> osoitteeseen</w:t>
      </w:r>
      <w:proofErr w:type="gramEnd"/>
      <w:r w:rsidR="004C0954" w:rsidRPr="00EA1A4E">
        <w:rPr>
          <w:i/>
          <w:iCs/>
          <w:color w:val="37B6AE" w:themeColor="accent1"/>
        </w:rPr>
        <w:t xml:space="preserve"> </w:t>
      </w:r>
      <w:r w:rsidR="00D87150" w:rsidRPr="00EA1A4E">
        <w:rPr>
          <w:b/>
          <w:bCs/>
          <w:i/>
          <w:iCs/>
          <w:color w:val="37B6AE" w:themeColor="accent1"/>
        </w:rPr>
        <w:t>casting@onniwiljami.com</w:t>
      </w:r>
      <w:r w:rsidR="00D87150" w:rsidRPr="00EA1A4E">
        <w:rPr>
          <w:i/>
          <w:iCs/>
          <w:color w:val="37B6AE" w:themeColor="accent1"/>
        </w:rPr>
        <w:t xml:space="preserve"> </w:t>
      </w:r>
    </w:p>
    <w:p w:rsidR="00364F23" w:rsidRDefault="00364F23">
      <w:pPr>
        <w:pStyle w:val="Eivli"/>
        <w:jc w:val="both"/>
      </w:pPr>
    </w:p>
    <w:sectPr w:rsidR="00364F23" w:rsidSect="000B3EF5">
      <w:headerReference w:type="default" r:id="rId8"/>
      <w:footerReference w:type="default" r:id="rId9"/>
      <w:pgSz w:w="11906" w:h="16838" w:code="9"/>
      <w:pgMar w:top="1814" w:right="1151" w:bottom="1134" w:left="1151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22A9" w:rsidRDefault="00E122A9" w:rsidP="003856C9">
      <w:pPr>
        <w:spacing w:after="0" w:line="240" w:lineRule="auto"/>
      </w:pPr>
      <w:r>
        <w:separator/>
      </w:r>
    </w:p>
  </w:endnote>
  <w:endnote w:type="continuationSeparator" w:id="0">
    <w:p w:rsidR="00E122A9" w:rsidRDefault="00E122A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335" w:rsidRPr="00CA7335" w:rsidRDefault="00CA7335" w:rsidP="00CA7335">
    <w:pPr>
      <w:pStyle w:val="Alatunniste"/>
      <w:jc w:val="center"/>
      <w:rPr>
        <w:color w:val="37B6AE" w:themeColor="accent1"/>
      </w:rPr>
    </w:pPr>
    <w:r w:rsidRPr="00CA7335">
      <w:rPr>
        <w:color w:val="37B6AE" w:themeColor="accent1"/>
      </w:rPr>
      <w:t xml:space="preserve">Onni </w:t>
    </w:r>
    <w:proofErr w:type="spellStart"/>
    <w:r w:rsidRPr="00CA7335">
      <w:rPr>
        <w:color w:val="37B6AE" w:themeColor="accent1"/>
      </w:rPr>
      <w:t>Wiljami</w:t>
    </w:r>
    <w:proofErr w:type="spellEnd"/>
    <w:r w:rsidRPr="00CA7335">
      <w:rPr>
        <w:color w:val="37B6AE" w:themeColor="accent1"/>
      </w:rPr>
      <w:t xml:space="preserve"> </w:t>
    </w:r>
    <w:proofErr w:type="gramStart"/>
    <w:r w:rsidRPr="00CA7335">
      <w:rPr>
        <w:color w:val="37B6AE" w:themeColor="accent1"/>
      </w:rPr>
      <w:t>Oy  I</w:t>
    </w:r>
    <w:proofErr w:type="gramEnd"/>
    <w:r w:rsidRPr="00CA7335">
      <w:rPr>
        <w:color w:val="37B6AE" w:themeColor="accent1"/>
      </w:rPr>
      <w:t xml:space="preserve">  onniwiljami.com  I  </w:t>
    </w:r>
    <w:hyperlink r:id="rId1" w:history="1">
      <w:r w:rsidRPr="00FA5755">
        <w:rPr>
          <w:rStyle w:val="Hyperlinkki"/>
        </w:rPr>
        <w:t>casting@onniwiljami.com</w:t>
      </w:r>
    </w:hyperlink>
    <w:r w:rsidRPr="00CA7335">
      <w:rPr>
        <w:color w:val="37B6AE" w:themeColor="accent1"/>
      </w:rPr>
      <w:t xml:space="preserve">  I  +358 45 6334693</w:t>
    </w:r>
  </w:p>
  <w:p w:rsidR="00CA7335" w:rsidRDefault="00CA7335" w:rsidP="00CA7335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22A9" w:rsidRDefault="00E122A9" w:rsidP="003856C9">
      <w:pPr>
        <w:spacing w:after="0" w:line="240" w:lineRule="auto"/>
      </w:pPr>
      <w:r>
        <w:separator/>
      </w:r>
    </w:p>
  </w:footnote>
  <w:footnote w:type="continuationSeparator" w:id="0">
    <w:p w:rsidR="00E122A9" w:rsidRDefault="00E122A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EF5" w:rsidRDefault="000B3EF5" w:rsidP="000B3EF5">
    <w:pPr>
      <w:pStyle w:val="Yltunniste"/>
    </w:pPr>
    <w:r w:rsidRPr="006471B3">
      <w:rPr>
        <w:noProof/>
      </w:rPr>
      <w:drawing>
        <wp:inline distT="0" distB="0" distL="0" distR="0" wp14:anchorId="3C492F0C" wp14:editId="5E9EBF44">
          <wp:extent cx="2717800" cy="269062"/>
          <wp:effectExtent l="0" t="0" r="0" b="0"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269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0B3EF5" w:rsidRDefault="000B3EF5" w:rsidP="000B3EF5">
    <w:pPr>
      <w:autoSpaceDE w:val="0"/>
      <w:autoSpaceDN w:val="0"/>
      <w:adjustRightInd w:val="0"/>
      <w:spacing w:after="0" w:line="240" w:lineRule="auto"/>
    </w:pPr>
    <w:r>
      <w:rPr>
        <w:rFonts w:ascii="Futura" w:hAnsi="Futura" w:cs="Futura"/>
        <w:color w:val="4D4D4D"/>
        <w:sz w:val="16"/>
        <w:szCs w:val="16"/>
      </w:rPr>
      <w:t>INTERNATIONALLY AWARDED COMMERCIAL / FINE-ART PHOTOGRAPHER &amp; DIGITAL ARTIST</w:t>
    </w:r>
  </w:p>
  <w:p w:rsidR="000B3EF5" w:rsidRDefault="000B3EF5" w:rsidP="000B3EF5">
    <w:pPr>
      <w:pStyle w:val="Yltunniste"/>
    </w:pPr>
  </w:p>
  <w:p w:rsidR="000B3EF5" w:rsidRPr="00972932" w:rsidRDefault="000B3EF5" w:rsidP="000B3EF5">
    <w:pPr>
      <w:pStyle w:val="Yltunniste"/>
      <w:rPr>
        <w:color w:val="37B6AE" w:themeColor="accent1"/>
      </w:rPr>
    </w:pPr>
    <w:r w:rsidRPr="00972932">
      <w:rPr>
        <w:color w:val="37B6AE" w:themeColor="accent1"/>
      </w:rPr>
      <w:t>CASTING SHEET / MALLIKORTTI</w:t>
    </w:r>
  </w:p>
  <w:p w:rsidR="00457897" w:rsidRDefault="004578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32"/>
    <w:rsid w:val="00052BE1"/>
    <w:rsid w:val="00054A2C"/>
    <w:rsid w:val="0007412A"/>
    <w:rsid w:val="00075D55"/>
    <w:rsid w:val="000B3EF5"/>
    <w:rsid w:val="0010199E"/>
    <w:rsid w:val="00127799"/>
    <w:rsid w:val="00127845"/>
    <w:rsid w:val="001765FE"/>
    <w:rsid w:val="0019561F"/>
    <w:rsid w:val="001B32D2"/>
    <w:rsid w:val="002528C1"/>
    <w:rsid w:val="00293B83"/>
    <w:rsid w:val="002A3621"/>
    <w:rsid w:val="002B3890"/>
    <w:rsid w:val="002B7747"/>
    <w:rsid w:val="002C77B9"/>
    <w:rsid w:val="002D5F9D"/>
    <w:rsid w:val="002F485A"/>
    <w:rsid w:val="003053D9"/>
    <w:rsid w:val="00364F23"/>
    <w:rsid w:val="003856C9"/>
    <w:rsid w:val="00396369"/>
    <w:rsid w:val="003C4C4F"/>
    <w:rsid w:val="003F4D31"/>
    <w:rsid w:val="0043426C"/>
    <w:rsid w:val="00441EB9"/>
    <w:rsid w:val="0044342A"/>
    <w:rsid w:val="00457897"/>
    <w:rsid w:val="00463463"/>
    <w:rsid w:val="00473EF8"/>
    <w:rsid w:val="004760E5"/>
    <w:rsid w:val="004C0954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50A87"/>
    <w:rsid w:val="006A3CE7"/>
    <w:rsid w:val="006C4FA4"/>
    <w:rsid w:val="007162DE"/>
    <w:rsid w:val="00743379"/>
    <w:rsid w:val="007803B7"/>
    <w:rsid w:val="007B2F5C"/>
    <w:rsid w:val="007C5F05"/>
    <w:rsid w:val="00804504"/>
    <w:rsid w:val="00832043"/>
    <w:rsid w:val="00832F81"/>
    <w:rsid w:val="008C7CA2"/>
    <w:rsid w:val="008F6337"/>
    <w:rsid w:val="00972932"/>
    <w:rsid w:val="00A42F91"/>
    <w:rsid w:val="00AF1258"/>
    <w:rsid w:val="00B01E52"/>
    <w:rsid w:val="00B550FC"/>
    <w:rsid w:val="00B85871"/>
    <w:rsid w:val="00B93310"/>
    <w:rsid w:val="00BC1F18"/>
    <w:rsid w:val="00BD2E58"/>
    <w:rsid w:val="00BF1D43"/>
    <w:rsid w:val="00BF6BAB"/>
    <w:rsid w:val="00C007A5"/>
    <w:rsid w:val="00C32730"/>
    <w:rsid w:val="00C4403A"/>
    <w:rsid w:val="00CA7335"/>
    <w:rsid w:val="00CE6306"/>
    <w:rsid w:val="00D11C4D"/>
    <w:rsid w:val="00D5067A"/>
    <w:rsid w:val="00D81F22"/>
    <w:rsid w:val="00D87150"/>
    <w:rsid w:val="00DC79BB"/>
    <w:rsid w:val="00E122A9"/>
    <w:rsid w:val="00E34D58"/>
    <w:rsid w:val="00E941EF"/>
    <w:rsid w:val="00EA1A4E"/>
    <w:rsid w:val="00EB1C1B"/>
    <w:rsid w:val="00EE6EB9"/>
    <w:rsid w:val="00F56435"/>
    <w:rsid w:val="00FA07AA"/>
    <w:rsid w:val="00FB0A17"/>
    <w:rsid w:val="00FB6A8F"/>
    <w:rsid w:val="00FC716A"/>
    <w:rsid w:val="00FD492A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DAC09"/>
  <w15:chartTrackingRefBased/>
  <w15:docId w15:val="{049E7653-5738-1045-A373-2B1294C6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3890"/>
  </w:style>
  <w:style w:type="paragraph" w:styleId="Otsikko1">
    <w:name w:val="heading 1"/>
    <w:basedOn w:val="Normaali"/>
    <w:link w:val="Otsikko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Otsikko4">
    <w:name w:val="heading 4"/>
    <w:basedOn w:val="Normaali"/>
    <w:link w:val="Otsikko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C007A5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07A5"/>
  </w:style>
  <w:style w:type="paragraph" w:styleId="Alatunniste">
    <w:name w:val="footer"/>
    <w:basedOn w:val="Normaali"/>
    <w:link w:val="AlatunnisteChar"/>
    <w:uiPriority w:val="99"/>
    <w:unhideWhenUsed/>
    <w:qFormat/>
    <w:rsid w:val="00FE20E6"/>
    <w:pPr>
      <w:spacing w:after="0" w:line="240" w:lineRule="auto"/>
      <w:ind w:right="-331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20E6"/>
  </w:style>
  <w:style w:type="table" w:styleId="TaulukkoRuudukko">
    <w:name w:val="Table Grid"/>
    <w:basedOn w:val="Normaalitaulukko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3053D9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Otsikko5Char">
    <w:name w:val="Otsikko 5 Char"/>
    <w:basedOn w:val="Kappaleenoletusfontti"/>
    <w:link w:val="Otsikko5"/>
    <w:uiPriority w:val="9"/>
    <w:rsid w:val="00463463"/>
    <w:rPr>
      <w:rFonts w:asciiTheme="majorHAnsi" w:eastAsiaTheme="majorEastAsia" w:hAnsiTheme="majorHAnsi" w:cstheme="majorBidi"/>
    </w:rPr>
  </w:style>
  <w:style w:type="paragraph" w:styleId="Eivli">
    <w:name w:val="No Spacing"/>
    <w:uiPriority w:val="10"/>
    <w:qFormat/>
    <w:rsid w:val="005A7E57"/>
    <w:pPr>
      <w:spacing w:after="0" w:line="240" w:lineRule="auto"/>
    </w:pPr>
  </w:style>
  <w:style w:type="paragraph" w:customStyle="1" w:styleId="Grafiikkaosa">
    <w:name w:val="Grafiikkaosa"/>
    <w:basedOn w:val="Normaali"/>
    <w:next w:val="Normaali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CA7335"/>
    <w:rPr>
      <w:color w:val="37B6AE" w:themeColor="accent1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CA7335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A7335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4F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4F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ting@onniwiljam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wkinnunen/Library/Containers/com.microsoft.Word/Data/Library/Application%20Support/Microsoft/Office/16.0/DTS/fi-FI%7b89F22B8D-371F-A449-B7F2-61812EA50F12%7d/%7b2DC9BB82-F2B5-1649-A9AC-1523725BCD0A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EB1BB78C46F44091CB47019E7918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237ECE-5313-D347-A235-D594CE0C8B86}"/>
      </w:docPartPr>
      <w:docPartBody>
        <w:p w:rsidR="00825162" w:rsidRDefault="00052B51">
          <w:pPr>
            <w:pStyle w:val="7AEB1BB78C46F44091CB47019E7918D6"/>
          </w:pPr>
          <w:r w:rsidRPr="005152F2">
            <w:rPr>
              <w:lang w:bidi="fi-FI"/>
            </w:rPr>
            <w:t>Oma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50"/>
    <w:rsid w:val="00005950"/>
    <w:rsid w:val="00052B51"/>
    <w:rsid w:val="00825162"/>
    <w:rsid w:val="00BC037A"/>
    <w:rsid w:val="00D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AEB1BB78C46F44091CB47019E7918D6">
    <w:name w:val="7AEB1BB78C46F44091CB47019E7918D6"/>
  </w:style>
  <w:style w:type="paragraph" w:customStyle="1" w:styleId="50F27F386FB5DF46A0B593E1DE82F35A">
    <w:name w:val="50F27F386FB5DF46A0B593E1DE82F35A"/>
  </w:style>
  <w:style w:type="paragraph" w:customStyle="1" w:styleId="108391C4F8514847BB836D15F40E3C43">
    <w:name w:val="108391C4F8514847BB836D15F40E3C43"/>
  </w:style>
  <w:style w:type="paragraph" w:customStyle="1" w:styleId="A4AE6CD66C10674CAE3C029625751318">
    <w:name w:val="A4AE6CD66C10674CAE3C029625751318"/>
  </w:style>
  <w:style w:type="paragraph" w:customStyle="1" w:styleId="71E9EDFA6C8AC74E91BBF8802FA17A56">
    <w:name w:val="71E9EDFA6C8AC74E91BBF8802FA17A56"/>
  </w:style>
  <w:style w:type="paragraph" w:customStyle="1" w:styleId="2273F759670F3742912A3720A889FCA7">
    <w:name w:val="2273F759670F3742912A3720A889FCA7"/>
  </w:style>
  <w:style w:type="paragraph" w:customStyle="1" w:styleId="3231475A05E4CA44886594535FD6B0C9">
    <w:name w:val="3231475A05E4CA44886594535FD6B0C9"/>
  </w:style>
  <w:style w:type="paragraph" w:customStyle="1" w:styleId="2C48EB44DD5FFA4CA13C0DCD8D2865D1">
    <w:name w:val="2C48EB44DD5FFA4CA13C0DCD8D2865D1"/>
  </w:style>
  <w:style w:type="paragraph" w:customStyle="1" w:styleId="3BE755F52CDD9346955D6CFD80606FFE">
    <w:name w:val="3BE755F52CDD9346955D6CFD80606FFE"/>
  </w:style>
  <w:style w:type="paragraph" w:customStyle="1" w:styleId="E5F8FA40727EB4468E0C466533CB4ABD">
    <w:name w:val="E5F8FA40727EB4468E0C466533CB4ABD"/>
  </w:style>
  <w:style w:type="paragraph" w:customStyle="1" w:styleId="CF8025D9CA880A4B9931C488D5500B47">
    <w:name w:val="CF8025D9CA880A4B9931C488D5500B47"/>
  </w:style>
  <w:style w:type="paragraph" w:customStyle="1" w:styleId="39EB1B57066F8B4B8F7CC7FDDFDE241D">
    <w:name w:val="39EB1B57066F8B4B8F7CC7FDDFDE241D"/>
  </w:style>
  <w:style w:type="paragraph" w:customStyle="1" w:styleId="3B727855B7E95B468802EAA1E2B6EBBC">
    <w:name w:val="3B727855B7E95B468802EAA1E2B6EBBC"/>
  </w:style>
  <w:style w:type="paragraph" w:customStyle="1" w:styleId="42810265DBE82A4AAD39062301FFB854">
    <w:name w:val="42810265DBE82A4AAD39062301FFB854"/>
  </w:style>
  <w:style w:type="paragraph" w:customStyle="1" w:styleId="EDB6CE7322E4734F9287993164924130">
    <w:name w:val="EDB6CE7322E4734F9287993164924130"/>
  </w:style>
  <w:style w:type="paragraph" w:customStyle="1" w:styleId="EFAD2996F4465140A079BB5CA05B5FBF">
    <w:name w:val="EFAD2996F4465140A079BB5CA05B5FBF"/>
  </w:style>
  <w:style w:type="paragraph" w:customStyle="1" w:styleId="6FAE1B2C8476D9489DD0B99CD1BF91A6">
    <w:name w:val="6FAE1B2C8476D9489DD0B99CD1BF91A6"/>
  </w:style>
  <w:style w:type="paragraph" w:customStyle="1" w:styleId="B2E1C4D654F4774C887DA6D3F55F7875">
    <w:name w:val="B2E1C4D654F4774C887DA6D3F55F7875"/>
  </w:style>
  <w:style w:type="paragraph" w:customStyle="1" w:styleId="7D2FEBAFC9685F4D836BFFEEE7660367">
    <w:name w:val="7D2FEBAFC9685F4D836BFFEEE7660367"/>
  </w:style>
  <w:style w:type="paragraph" w:customStyle="1" w:styleId="C6C42A1F6827E342897D691AD5B9B1FF">
    <w:name w:val="C6C42A1F6827E342897D691AD5B9B1FF"/>
  </w:style>
  <w:style w:type="paragraph" w:customStyle="1" w:styleId="12E3DA3012B1C74FB2B34EC8234F6622">
    <w:name w:val="12E3DA3012B1C74FB2B34EC8234F6622"/>
  </w:style>
  <w:style w:type="paragraph" w:customStyle="1" w:styleId="89E0C7E7CC776D4E9E38D5B5F58B0AE7">
    <w:name w:val="89E0C7E7CC776D4E9E38D5B5F58B0AE7"/>
  </w:style>
  <w:style w:type="paragraph" w:customStyle="1" w:styleId="BEB34D8E30D1DC469DCF735E36D8E244">
    <w:name w:val="BEB34D8E30D1DC469DCF735E36D8E244"/>
    <w:rsid w:val="00005950"/>
  </w:style>
  <w:style w:type="paragraph" w:customStyle="1" w:styleId="3651FD04E3705145A27F73751185E431">
    <w:name w:val="3651FD04E3705145A27F73751185E431"/>
    <w:rsid w:val="00005950"/>
  </w:style>
  <w:style w:type="paragraph" w:customStyle="1" w:styleId="34132A22729A4C449D4823DD1DADB518">
    <w:name w:val="34132A22729A4C449D4823DD1DADB518"/>
    <w:rsid w:val="00005950"/>
  </w:style>
  <w:style w:type="paragraph" w:customStyle="1" w:styleId="B0A6EE34D653AF4B80AE43A8B49E374A">
    <w:name w:val="B0A6EE34D653AF4B80AE43A8B49E374A"/>
    <w:rsid w:val="00005950"/>
  </w:style>
  <w:style w:type="paragraph" w:customStyle="1" w:styleId="EC0486B26B8A2F47BB0FE5703ABD96A6">
    <w:name w:val="EC0486B26B8A2F47BB0FE5703ABD96A6"/>
    <w:rsid w:val="00005950"/>
  </w:style>
  <w:style w:type="paragraph" w:customStyle="1" w:styleId="20C9A4F5FF69CA43AF5939F6C75C8A93">
    <w:name w:val="20C9A4F5FF69CA43AF5939F6C75C8A93"/>
    <w:rsid w:val="00005950"/>
  </w:style>
  <w:style w:type="paragraph" w:customStyle="1" w:styleId="6396D857F36DEB49B59466FA0C321C01">
    <w:name w:val="6396D857F36DEB49B59466FA0C321C01"/>
    <w:rsid w:val="00005950"/>
  </w:style>
  <w:style w:type="paragraph" w:customStyle="1" w:styleId="67C42EB68F8EA24EA8E564F7FF7CEDAE">
    <w:name w:val="67C42EB68F8EA24EA8E564F7FF7CEDAE"/>
    <w:rsid w:val="00005950"/>
  </w:style>
  <w:style w:type="paragraph" w:customStyle="1" w:styleId="DD6AAC1737498442934878D5FA23AC74">
    <w:name w:val="DD6AAC1737498442934878D5FA23AC74"/>
    <w:rsid w:val="00005950"/>
  </w:style>
  <w:style w:type="paragraph" w:customStyle="1" w:styleId="726B2013BA72DB4E96FB26A95450730D">
    <w:name w:val="726B2013BA72DB4E96FB26A95450730D"/>
    <w:rsid w:val="00005950"/>
  </w:style>
  <w:style w:type="paragraph" w:customStyle="1" w:styleId="41B89C8A0571A146A3F6CDE75573DA71">
    <w:name w:val="41B89C8A0571A146A3F6CDE75573DA71"/>
    <w:rsid w:val="00005950"/>
  </w:style>
  <w:style w:type="paragraph" w:customStyle="1" w:styleId="20CEB269826F374D8C8ECBFBBBFCB69A">
    <w:name w:val="20CEB269826F374D8C8ECBFBBBFCB69A"/>
    <w:rsid w:val="00005950"/>
  </w:style>
  <w:style w:type="paragraph" w:customStyle="1" w:styleId="D8507F1044923E41A29E5D6EAA223E3D">
    <w:name w:val="D8507F1044923E41A29E5D6EAA223E3D"/>
    <w:rsid w:val="00005950"/>
  </w:style>
  <w:style w:type="paragraph" w:customStyle="1" w:styleId="B7B44638D9A43642919A79D5B2969105">
    <w:name w:val="B7B44638D9A43642919A79D5B2969105"/>
    <w:rsid w:val="00005950"/>
  </w:style>
  <w:style w:type="paragraph" w:customStyle="1" w:styleId="838807DC9B48C645A3D211504E6F3BDA">
    <w:name w:val="838807DC9B48C645A3D211504E6F3BDA"/>
    <w:rsid w:val="00005950"/>
  </w:style>
  <w:style w:type="paragraph" w:customStyle="1" w:styleId="F96DB8CF7461594492E6A4D9CB584275">
    <w:name w:val="F96DB8CF7461594492E6A4D9CB584275"/>
    <w:rsid w:val="00005950"/>
  </w:style>
  <w:style w:type="paragraph" w:customStyle="1" w:styleId="D94495BA831FD04FA96379E082FC6AA0">
    <w:name w:val="D94495BA831FD04FA96379E082FC6AA0"/>
    <w:rsid w:val="00005950"/>
  </w:style>
  <w:style w:type="paragraph" w:customStyle="1" w:styleId="7E0EB4215A494240BD3C50A3B20EA469">
    <w:name w:val="7E0EB4215A494240BD3C50A3B20EA469"/>
    <w:rsid w:val="00005950"/>
  </w:style>
  <w:style w:type="paragraph" w:customStyle="1" w:styleId="72157CFB8A485C4488098B1ECB83FC06">
    <w:name w:val="72157CFB8A485C4488098B1ECB83FC06"/>
    <w:rsid w:val="00005950"/>
  </w:style>
  <w:style w:type="paragraph" w:customStyle="1" w:styleId="43977BCBA404454D9320EBB93DBEACE1">
    <w:name w:val="43977BCBA404454D9320EBB93DBEACE1"/>
    <w:rsid w:val="00005950"/>
  </w:style>
  <w:style w:type="paragraph" w:customStyle="1" w:styleId="C25A309A10A4754EB915A2BB7329D020">
    <w:name w:val="C25A309A10A4754EB915A2BB7329D020"/>
    <w:rsid w:val="00005950"/>
  </w:style>
  <w:style w:type="paragraph" w:customStyle="1" w:styleId="0A7C3CE08FDD044DAEDBEE211FEA4451">
    <w:name w:val="0A7C3CE08FDD044DAEDBEE211FEA4451"/>
    <w:rsid w:val="00005950"/>
  </w:style>
  <w:style w:type="paragraph" w:customStyle="1" w:styleId="3DEB64AD53B6C94A85FC7D448D2A3BB2">
    <w:name w:val="3DEB64AD53B6C94A85FC7D448D2A3BB2"/>
    <w:rsid w:val="00005950"/>
  </w:style>
  <w:style w:type="paragraph" w:customStyle="1" w:styleId="53AF3782245C774B9F004AD4087CE553">
    <w:name w:val="53AF3782245C774B9F004AD4087CE553"/>
    <w:rsid w:val="00005950"/>
  </w:style>
  <w:style w:type="paragraph" w:customStyle="1" w:styleId="A7A07062D759A842AF453E42BA67C244">
    <w:name w:val="A7A07062D759A842AF453E42BA67C244"/>
    <w:rsid w:val="00005950"/>
  </w:style>
  <w:style w:type="paragraph" w:customStyle="1" w:styleId="46FD588DA9640E4BA7E86172F766161B">
    <w:name w:val="46FD588DA9640E4BA7E86172F766161B"/>
    <w:rsid w:val="00005950"/>
  </w:style>
  <w:style w:type="paragraph" w:customStyle="1" w:styleId="D06A7716FEC982419D3B0CD4032CBD10">
    <w:name w:val="D06A7716FEC982419D3B0CD4032CBD10"/>
    <w:rsid w:val="00005950"/>
  </w:style>
  <w:style w:type="paragraph" w:customStyle="1" w:styleId="CA1D40B8C5C1A043A59FE9E280707EAF">
    <w:name w:val="CA1D40B8C5C1A043A59FE9E280707EAF"/>
    <w:rsid w:val="00825162"/>
  </w:style>
  <w:style w:type="paragraph" w:customStyle="1" w:styleId="A5A0BEDF66E4974784F902B553DCCDFF">
    <w:name w:val="A5A0BEDF66E4974784F902B553DCCDFF"/>
    <w:rsid w:val="008251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{2DC9BB82-F2B5-1649-A9AC-1523725BCD0A}tf16392740.dotx</Template>
  <TotalTime>11</TotalTime>
  <Pages>1</Pages>
  <Words>90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 
sukunimi</dc:creator>
  <cp:keywords/>
  <dc:description/>
  <cp:lastModifiedBy>Onni Kinnunen</cp:lastModifiedBy>
  <cp:revision>5</cp:revision>
  <cp:lastPrinted>2020-04-21T12:33:00Z</cp:lastPrinted>
  <dcterms:created xsi:type="dcterms:W3CDTF">2020-04-21T12:33:00Z</dcterms:created>
  <dcterms:modified xsi:type="dcterms:W3CDTF">2020-04-24T08:59:00Z</dcterms:modified>
</cp:coreProperties>
</file>